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46AF" w14:textId="77777777" w:rsidR="00E74FB8" w:rsidRDefault="00A12CE9">
      <w:pPr>
        <w:pStyle w:val="Title"/>
      </w:pPr>
      <w:r>
        <w:t>English 11</w:t>
      </w:r>
      <w:r w:rsidR="00DA65C8">
        <w:t xml:space="preserve"> Syllabus</w:t>
      </w:r>
    </w:p>
    <w:p w14:paraId="5C1577E5" w14:textId="77777777" w:rsidR="00E74FB8" w:rsidRDefault="00A12CE9" w:rsidP="00A12CE9">
      <w:pPr>
        <w:pStyle w:val="Subtitle"/>
      </w:pPr>
      <w:r>
        <w:t>2017-2018</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E74FB8" w14:paraId="7D69C472" w14:textId="77777777">
        <w:trPr>
          <w:cnfStyle w:val="100000000000" w:firstRow="1" w:lastRow="0" w:firstColumn="0" w:lastColumn="0" w:oddVBand="0" w:evenVBand="0" w:oddHBand="0" w:evenHBand="0" w:firstRowFirstColumn="0" w:firstRowLastColumn="0" w:lastRowFirstColumn="0" w:lastRowLastColumn="0"/>
        </w:trPr>
        <w:tc>
          <w:tcPr>
            <w:tcW w:w="1669" w:type="pct"/>
          </w:tcPr>
          <w:p w14:paraId="3EA5819B" w14:textId="77777777" w:rsidR="00E74FB8" w:rsidRDefault="00A12CE9">
            <w:r>
              <w:t>Ms. Kallie</w:t>
            </w:r>
          </w:p>
        </w:tc>
        <w:tc>
          <w:tcPr>
            <w:tcW w:w="1663" w:type="pct"/>
          </w:tcPr>
          <w:p w14:paraId="6E69E2FC" w14:textId="77777777" w:rsidR="00E74FB8" w:rsidRDefault="00A12CE9">
            <w:r>
              <w:t>kmcmillan@rootshigh.org</w:t>
            </w:r>
          </w:p>
        </w:tc>
        <w:tc>
          <w:tcPr>
            <w:tcW w:w="1668" w:type="pct"/>
          </w:tcPr>
          <w:p w14:paraId="6F35C8EB" w14:textId="77777777" w:rsidR="00E74FB8" w:rsidRDefault="00E74FB8"/>
        </w:tc>
      </w:tr>
    </w:tbl>
    <w:p w14:paraId="5DA24AF7" w14:textId="77777777" w:rsidR="00E74FB8" w:rsidRDefault="00DA65C8">
      <w:pPr>
        <w:pStyle w:val="Heading1"/>
      </w:pPr>
      <w:r>
        <w:t>Information</w:t>
      </w:r>
    </w:p>
    <w:p w14:paraId="3622C1D1" w14:textId="77777777" w:rsidR="00E74FB8" w:rsidRDefault="00A12CE9">
      <w:pPr>
        <w:pStyle w:val="Heading2"/>
      </w:pPr>
      <w:r>
        <w:t xml:space="preserve">Class </w:t>
      </w:r>
      <w:r w:rsidR="00DA65C8">
        <w:t>Description</w:t>
      </w:r>
    </w:p>
    <w:p w14:paraId="6E7251D4" w14:textId="77777777" w:rsidR="00A12CE9" w:rsidRPr="00A12CE9" w:rsidRDefault="00A12CE9" w:rsidP="00A12CE9">
      <w:pPr>
        <w:contextualSpacing/>
      </w:pPr>
      <w:r>
        <w:t>In the English 11 course, students will discover the art of Literature and what it means for a work to enter the cannon as they explore influential writers. Along with reading, students will learn the required terminology that is associated with Literature, and the skills needed to meet English 11 standards in writing. The goal for English 11 is to familiarize with the important concepts of the subject to prepare for English 12.</w:t>
      </w:r>
    </w:p>
    <w:p w14:paraId="32BA293A" w14:textId="77777777" w:rsidR="00E74FB8" w:rsidRDefault="00DA65C8">
      <w:pPr>
        <w:pStyle w:val="Heading2"/>
      </w:pPr>
      <w:r>
        <w:t>Expectations and Goals</w:t>
      </w:r>
    </w:p>
    <w:p w14:paraId="2ACC6F9C" w14:textId="498C4D76" w:rsidR="00A12CE9" w:rsidRDefault="00A12CE9" w:rsidP="00A12CE9">
      <w:r>
        <w:t>In this class, the expectations and goals are quite simple. First are foremost, I (Ms. Kallie) expect all students to try their best. Other expectations include being to class on time, coming prepared with all materials and/or finished homework, and ready to learn. Goals in this course are subjective. Every student will have their own goals that they will accomplish throughout the school year. The class goal for every stud</w:t>
      </w:r>
      <w:r w:rsidR="00711DEB">
        <w:t>ent will to be confident in thei</w:t>
      </w:r>
      <w:r w:rsidR="00200836">
        <w:t>r English Language knowledge that will ready them to excel in English 12</w:t>
      </w:r>
      <w:r>
        <w:t xml:space="preserve">. Through self-discipline and willingness to learn, every student will walk away from English 11 having met their goals, and the class goals. </w:t>
      </w:r>
    </w:p>
    <w:p w14:paraId="7FE28FD5" w14:textId="77777777" w:rsidR="00A12CE9" w:rsidRDefault="00A12CE9" w:rsidP="00A12CE9">
      <w:pPr>
        <w:pStyle w:val="Heading2"/>
      </w:pPr>
      <w:r>
        <w:t>Class Rules</w:t>
      </w:r>
    </w:p>
    <w:p w14:paraId="31B4C841" w14:textId="77777777" w:rsidR="00A12CE9" w:rsidRPr="005D1C1D" w:rsidRDefault="00A12CE9" w:rsidP="00A12CE9">
      <w:r>
        <w:t>Rules are not always meant to be broken. There will not be many rules in this class, however, the rules that are placed will be expected to follow or their will be consequences that follow the negligence. The first rule is to always be kind and respectful to fellow classmates and to the instructors. This rule applies to listening when others are talking without interrupting, letting others state their opinions, and to always use respectable language. The second and last rule is there will be no electronic usage without permission by the teacher. If a student is using any electronic device without prior permission, the device will be promptly taken for the remainder of the class.</w:t>
      </w:r>
    </w:p>
    <w:p w14:paraId="7F733269" w14:textId="77777777" w:rsidR="00A12CE9" w:rsidRDefault="00A12CE9" w:rsidP="00A12CE9">
      <w:pPr>
        <w:pStyle w:val="Heading2"/>
      </w:pPr>
      <w:r>
        <w:t>Required Materials</w:t>
      </w:r>
    </w:p>
    <w:p w14:paraId="0161ED52" w14:textId="77777777" w:rsidR="00A12CE9" w:rsidRDefault="00A12CE9" w:rsidP="00A12CE9">
      <w:pPr>
        <w:pStyle w:val="ListBullet"/>
        <w:numPr>
          <w:ilvl w:val="0"/>
          <w:numId w:val="6"/>
        </w:numPr>
      </w:pPr>
      <w:r>
        <w:t xml:space="preserve">Writing utensils </w:t>
      </w:r>
    </w:p>
    <w:p w14:paraId="24DA09FB" w14:textId="77777777" w:rsidR="00A12CE9" w:rsidRDefault="00A12CE9" w:rsidP="00A12CE9">
      <w:pPr>
        <w:pStyle w:val="ListBullet"/>
        <w:numPr>
          <w:ilvl w:val="0"/>
          <w:numId w:val="6"/>
        </w:numPr>
      </w:pPr>
      <w:r>
        <w:t>Subject notebook</w:t>
      </w:r>
    </w:p>
    <w:p w14:paraId="5BBD9596" w14:textId="77777777" w:rsidR="00A12CE9" w:rsidRDefault="00A12CE9" w:rsidP="00A12CE9">
      <w:pPr>
        <w:pStyle w:val="ListBullet"/>
        <w:numPr>
          <w:ilvl w:val="0"/>
          <w:numId w:val="6"/>
        </w:numPr>
      </w:pPr>
      <w:r>
        <w:t>Reading text when supplied</w:t>
      </w:r>
    </w:p>
    <w:p w14:paraId="132071B3" w14:textId="77777777" w:rsidR="00A12CE9" w:rsidRDefault="00A12CE9" w:rsidP="00A12CE9">
      <w:pPr>
        <w:pStyle w:val="ListBullet"/>
        <w:numPr>
          <w:ilvl w:val="0"/>
          <w:numId w:val="0"/>
        </w:numPr>
        <w:ind w:left="864"/>
      </w:pPr>
    </w:p>
    <w:p w14:paraId="5EB6A5DC" w14:textId="77777777" w:rsidR="00200836" w:rsidRDefault="00200836" w:rsidP="00200836">
      <w:pPr>
        <w:pStyle w:val="Heading2"/>
      </w:pPr>
      <w:r>
        <w:t>Year at a Glance: Quarterly Units</w:t>
      </w:r>
    </w:p>
    <w:p w14:paraId="2005CDDA" w14:textId="77777777" w:rsidR="00200836" w:rsidRDefault="00200836" w:rsidP="00200836">
      <w:r>
        <w:t xml:space="preserve">Throughout the year, each quarter will be a different unit. These units are subject to change if the teacher feels like the students are mastering the unit quickly, or if they need more time to master said unit. Each quarterly unit will include reading and writing mechanics, literary terms and themes, as well as reading and writing assignments. </w:t>
      </w:r>
    </w:p>
    <w:p w14:paraId="19B6F160" w14:textId="77777777" w:rsidR="00200836" w:rsidRDefault="00200836" w:rsidP="00200836"/>
    <w:p w14:paraId="1A56A6CD" w14:textId="77777777" w:rsidR="00200836" w:rsidRDefault="00200836" w:rsidP="00200836">
      <w:pPr>
        <w:pStyle w:val="ListParagraph"/>
        <w:numPr>
          <w:ilvl w:val="0"/>
          <w:numId w:val="7"/>
        </w:numPr>
      </w:pPr>
      <w:r>
        <w:t>Quarter One: The Novel</w:t>
      </w:r>
    </w:p>
    <w:p w14:paraId="0949BF6C" w14:textId="77777777" w:rsidR="00200836" w:rsidRDefault="00200836" w:rsidP="00200836">
      <w:pPr>
        <w:pStyle w:val="ListParagraph"/>
        <w:numPr>
          <w:ilvl w:val="0"/>
          <w:numId w:val="7"/>
        </w:numPr>
      </w:pPr>
      <w:r>
        <w:t xml:space="preserve">Quarter Two: </w:t>
      </w:r>
      <w:r w:rsidR="005B623A">
        <w:t>The Short - Story</w:t>
      </w:r>
    </w:p>
    <w:p w14:paraId="6D414782" w14:textId="77777777" w:rsidR="00200836" w:rsidRDefault="00200836" w:rsidP="00200836">
      <w:pPr>
        <w:pStyle w:val="ListParagraph"/>
        <w:numPr>
          <w:ilvl w:val="0"/>
          <w:numId w:val="7"/>
        </w:numPr>
      </w:pPr>
      <w:r>
        <w:t>Quart</w:t>
      </w:r>
      <w:r w:rsidR="005B623A">
        <w:t>er Three: British literature</w:t>
      </w:r>
    </w:p>
    <w:p w14:paraId="7C6125AF" w14:textId="77777777" w:rsidR="00200836" w:rsidRDefault="00200836" w:rsidP="00200836">
      <w:pPr>
        <w:pStyle w:val="ListParagraph"/>
        <w:numPr>
          <w:ilvl w:val="0"/>
          <w:numId w:val="7"/>
        </w:numPr>
      </w:pPr>
      <w:r>
        <w:t>Quarter Four:</w:t>
      </w:r>
      <w:r w:rsidR="005B623A">
        <w:t xml:space="preserve"> American Literature</w:t>
      </w:r>
    </w:p>
    <w:p w14:paraId="35EF944D" w14:textId="77777777" w:rsidR="00200836" w:rsidRDefault="00200836" w:rsidP="00200836"/>
    <w:p w14:paraId="43190CD6" w14:textId="77777777" w:rsidR="00200836" w:rsidRDefault="00200836" w:rsidP="00200836">
      <w:r w:rsidRPr="00F37188">
        <w:rPr>
          <w:b/>
        </w:rPr>
        <w:lastRenderedPageBreak/>
        <w:t>Quarterly Farm Projects</w:t>
      </w:r>
      <w:r>
        <w:t xml:space="preserve">: Each quarter a project will be assigned with the theme of either “the” farm or farm related. These projects will include readings/essays, papers, and visuals. These projects will be completed during the Friday class time throughout the quarter. Further explanation and details will be in handouts that will be given at the time of the assigned project. </w:t>
      </w:r>
    </w:p>
    <w:p w14:paraId="330E56CB" w14:textId="77777777" w:rsidR="00200836" w:rsidRDefault="00200836" w:rsidP="00200836"/>
    <w:p w14:paraId="4824768C" w14:textId="77777777" w:rsidR="00200836" w:rsidRDefault="00200836" w:rsidP="00200836">
      <w:pPr>
        <w:pStyle w:val="Heading2"/>
      </w:pPr>
      <w:r>
        <w:t>Grading</w:t>
      </w:r>
    </w:p>
    <w:p w14:paraId="39E4B9AB" w14:textId="77777777" w:rsidR="00200836" w:rsidRDefault="00200836" w:rsidP="00200836">
      <w:r>
        <w:t>Assignments……………………………….30%</w:t>
      </w:r>
    </w:p>
    <w:p w14:paraId="16B3A2AD" w14:textId="77777777" w:rsidR="00200836" w:rsidRDefault="00200836" w:rsidP="00200836">
      <w:r>
        <w:t>Participation……………………………..20%</w:t>
      </w:r>
    </w:p>
    <w:p w14:paraId="04747A41" w14:textId="77777777" w:rsidR="00200836" w:rsidRDefault="00200836" w:rsidP="00200836">
      <w:r>
        <w:t>Projects……………………………………..30%</w:t>
      </w:r>
    </w:p>
    <w:p w14:paraId="0382B3F5" w14:textId="77777777" w:rsidR="00200836" w:rsidRDefault="00200836" w:rsidP="00200836">
      <w:r>
        <w:t>Test/Quizzes……………………………..20%</w:t>
      </w:r>
    </w:p>
    <w:p w14:paraId="483E7527" w14:textId="77777777" w:rsidR="00200836" w:rsidRDefault="00200836" w:rsidP="00200836"/>
    <w:p w14:paraId="1F212705" w14:textId="77777777" w:rsidR="00200836" w:rsidRDefault="00200836" w:rsidP="00200836">
      <w:r>
        <w:t>A= 100 – 89.9</w:t>
      </w:r>
    </w:p>
    <w:p w14:paraId="55E2BA17" w14:textId="77777777" w:rsidR="00200836" w:rsidRDefault="00200836" w:rsidP="00200836">
      <w:r>
        <w:t>B= 89.8 – 79.9</w:t>
      </w:r>
    </w:p>
    <w:p w14:paraId="7609E4EF" w14:textId="77777777" w:rsidR="00200836" w:rsidRDefault="00200836" w:rsidP="00200836">
      <w:r>
        <w:t>C= 79.8 – 69.9</w:t>
      </w:r>
    </w:p>
    <w:p w14:paraId="74A0AA32" w14:textId="77777777" w:rsidR="00200836" w:rsidRDefault="00200836" w:rsidP="00200836">
      <w:r>
        <w:t>D= 69.8- 59.9</w:t>
      </w:r>
    </w:p>
    <w:p w14:paraId="52AE264A" w14:textId="77777777" w:rsidR="00200836" w:rsidRDefault="00200836" w:rsidP="00200836">
      <w:r>
        <w:t xml:space="preserve">I= 59.8- 0 </w:t>
      </w:r>
    </w:p>
    <w:p w14:paraId="7DFFD4E6" w14:textId="77777777" w:rsidR="00200836" w:rsidRDefault="00200836" w:rsidP="00200836"/>
    <w:p w14:paraId="5A976A99" w14:textId="77777777" w:rsidR="00200836" w:rsidRDefault="00200836" w:rsidP="00200836"/>
    <w:p w14:paraId="7DE150E9" w14:textId="77777777" w:rsidR="00200836" w:rsidRDefault="00200836" w:rsidP="00200836">
      <w:pPr>
        <w:pStyle w:val="Heading2"/>
      </w:pPr>
      <w:r>
        <w:t>A Message from Ms. Kallie</w:t>
      </w:r>
    </w:p>
    <w:p w14:paraId="47E9F8F9" w14:textId="77777777" w:rsidR="00200836" w:rsidRDefault="00200836" w:rsidP="00200836">
      <w:r>
        <w:t>I am thrilled to be your English teacher and I cannot wait to share your new learning experiences with you. I am also excited to see what new things you as students teach me. Enjoy your Junior year!</w:t>
      </w:r>
    </w:p>
    <w:p w14:paraId="76014BE2" w14:textId="77777777" w:rsidR="00200836" w:rsidRDefault="00200836" w:rsidP="00200836"/>
    <w:p w14:paraId="2AC91EBB" w14:textId="77777777" w:rsidR="00200836" w:rsidRDefault="00200836" w:rsidP="00200836">
      <w:bookmarkStart w:id="0" w:name="_GoBack"/>
      <w:bookmarkEnd w:id="0"/>
    </w:p>
    <w:p w14:paraId="00ACA8B4" w14:textId="77777777" w:rsidR="00200836" w:rsidRDefault="00200836" w:rsidP="00200836"/>
    <w:p w14:paraId="7AD0C0C7" w14:textId="77777777" w:rsidR="00200836" w:rsidRDefault="00200836" w:rsidP="00200836"/>
    <w:p w14:paraId="358085C2" w14:textId="77777777" w:rsidR="00200836" w:rsidRDefault="00200836" w:rsidP="00200836"/>
    <w:p w14:paraId="1E984569" w14:textId="77777777" w:rsidR="00200836" w:rsidRDefault="00200836" w:rsidP="00200836"/>
    <w:p w14:paraId="52AB9021" w14:textId="77777777" w:rsidR="00200836" w:rsidRDefault="00200836" w:rsidP="00200836"/>
    <w:p w14:paraId="1AC52AAA" w14:textId="77777777" w:rsidR="00200836" w:rsidRDefault="00200836" w:rsidP="00200836"/>
    <w:p w14:paraId="19028C15" w14:textId="77777777" w:rsidR="00200836" w:rsidRDefault="00200836" w:rsidP="00200836"/>
    <w:p w14:paraId="11C4D0AE" w14:textId="77777777" w:rsidR="00200836" w:rsidRDefault="00200836" w:rsidP="00200836"/>
    <w:p w14:paraId="46866EE3" w14:textId="77777777" w:rsidR="00200836" w:rsidRDefault="00200836" w:rsidP="00200836"/>
    <w:p w14:paraId="2E58E5D7" w14:textId="77777777" w:rsidR="00200836" w:rsidRDefault="00200836" w:rsidP="00200836"/>
    <w:p w14:paraId="237627BF" w14:textId="77777777" w:rsidR="00200836" w:rsidRDefault="00200836" w:rsidP="00200836"/>
    <w:p w14:paraId="06DF9E89" w14:textId="77777777" w:rsidR="00200836" w:rsidRDefault="00200836" w:rsidP="00200836"/>
    <w:p w14:paraId="4BD1A092" w14:textId="77777777" w:rsidR="00200836" w:rsidRDefault="00200836" w:rsidP="00200836"/>
    <w:p w14:paraId="4409E0B9" w14:textId="77777777" w:rsidR="00200836" w:rsidRDefault="00200836" w:rsidP="00200836"/>
    <w:p w14:paraId="49FEF153" w14:textId="77777777" w:rsidR="00200836" w:rsidRDefault="00200836" w:rsidP="00200836"/>
    <w:p w14:paraId="547CC801" w14:textId="77777777" w:rsidR="00200836" w:rsidRDefault="00200836" w:rsidP="00200836">
      <w:r>
        <w:t>After thoroughly reading through the syllabus and asking any questions you may have, please sign below and turn into the appropriate box. This will be for a grade.</w:t>
      </w:r>
    </w:p>
    <w:p w14:paraId="5211B9CF" w14:textId="77777777" w:rsidR="00200836" w:rsidRDefault="00200836" w:rsidP="00200836"/>
    <w:p w14:paraId="0D12262D" w14:textId="77777777" w:rsidR="00200836" w:rsidRDefault="00200836" w:rsidP="00200836"/>
    <w:p w14:paraId="0C4F3603" w14:textId="77777777" w:rsidR="00200836" w:rsidRDefault="00200836" w:rsidP="00200836"/>
    <w:p w14:paraId="55D7C444" w14:textId="77777777" w:rsidR="00200836" w:rsidRDefault="00200836" w:rsidP="00200836"/>
    <w:p w14:paraId="519140DD" w14:textId="77777777" w:rsidR="00200836" w:rsidRDefault="00200836" w:rsidP="00200836"/>
    <w:p w14:paraId="4C724829" w14:textId="77777777" w:rsidR="00200836" w:rsidRDefault="00200836" w:rsidP="00200836"/>
    <w:p w14:paraId="5747199F" w14:textId="77777777" w:rsidR="00200836" w:rsidRDefault="00200836" w:rsidP="00200836"/>
    <w:p w14:paraId="5DAEC299" w14:textId="77777777" w:rsidR="00200836" w:rsidRPr="006B3D18" w:rsidRDefault="00200836" w:rsidP="00200836">
      <w:r>
        <w:t>__________________________________           ___________________________________        ___________________</w:t>
      </w:r>
    </w:p>
    <w:p w14:paraId="146C5F9F" w14:textId="77777777" w:rsidR="00200836" w:rsidRPr="0095648E" w:rsidRDefault="00200836" w:rsidP="00200836">
      <w:r>
        <w:t xml:space="preserve">                    Print Name</w:t>
      </w:r>
      <w:r>
        <w:tab/>
      </w:r>
      <w:r>
        <w:tab/>
      </w:r>
      <w:r>
        <w:tab/>
      </w:r>
      <w:r>
        <w:tab/>
        <w:t xml:space="preserve">              Signature</w:t>
      </w:r>
      <w:r>
        <w:tab/>
      </w:r>
      <w:r>
        <w:tab/>
      </w:r>
      <w:r>
        <w:tab/>
        <w:t xml:space="preserve">     Date</w:t>
      </w:r>
    </w:p>
    <w:p w14:paraId="1C9D09CA" w14:textId="77777777" w:rsidR="00200836" w:rsidRDefault="00200836" w:rsidP="00200836"/>
    <w:p w14:paraId="4F8D589B" w14:textId="77777777" w:rsidR="00A12CE9" w:rsidRDefault="00A12CE9" w:rsidP="00200836">
      <w:pPr>
        <w:pStyle w:val="ListBullet"/>
        <w:numPr>
          <w:ilvl w:val="0"/>
          <w:numId w:val="0"/>
        </w:numPr>
        <w:ind w:left="144" w:hanging="144"/>
      </w:pPr>
    </w:p>
    <w:sectPr w:rsidR="00A12CE9">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1253B" w14:textId="77777777" w:rsidR="002A7292" w:rsidRDefault="002A7292">
      <w:pPr>
        <w:spacing w:after="0"/>
      </w:pPr>
      <w:r>
        <w:separator/>
      </w:r>
    </w:p>
  </w:endnote>
  <w:endnote w:type="continuationSeparator" w:id="0">
    <w:p w14:paraId="75290FD3" w14:textId="77777777" w:rsidR="002A7292" w:rsidRDefault="002A72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7F6A" w14:textId="77777777" w:rsidR="00E74FB8" w:rsidRDefault="00DA65C8">
    <w:pPr>
      <w:pStyle w:val="Footer"/>
    </w:pPr>
    <w:r>
      <w:t xml:space="preserve">Page </w:t>
    </w:r>
    <w:r>
      <w:fldChar w:fldCharType="begin"/>
    </w:r>
    <w:r>
      <w:instrText xml:space="preserve"> PAGE   \* MERGEFORMAT </w:instrText>
    </w:r>
    <w:r>
      <w:fldChar w:fldCharType="separate"/>
    </w:r>
    <w:r w:rsidR="002A7292">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F0FF4" w14:textId="77777777" w:rsidR="002A7292" w:rsidRDefault="002A7292">
      <w:pPr>
        <w:spacing w:after="0"/>
      </w:pPr>
      <w:r>
        <w:separator/>
      </w:r>
    </w:p>
  </w:footnote>
  <w:footnote w:type="continuationSeparator" w:id="0">
    <w:p w14:paraId="5EC4DC1F" w14:textId="77777777" w:rsidR="002A7292" w:rsidRDefault="002A729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E663BC"/>
    <w:multiLevelType w:val="hybridMultilevel"/>
    <w:tmpl w:val="9FE49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F758A"/>
    <w:multiLevelType w:val="hybridMultilevel"/>
    <w:tmpl w:val="A0BA98C0"/>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9"/>
    <w:rsid w:val="00200836"/>
    <w:rsid w:val="002A7292"/>
    <w:rsid w:val="005B623A"/>
    <w:rsid w:val="00711DEB"/>
    <w:rsid w:val="00A12CE9"/>
    <w:rsid w:val="00DA65C8"/>
    <w:rsid w:val="00E7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F1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D6615C" w:themeColor="accent1"/>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ListParagraph">
    <w:name w:val="List Paragraph"/>
    <w:basedOn w:val="Normal"/>
    <w:uiPriority w:val="34"/>
    <w:unhideWhenUsed/>
    <w:qFormat/>
    <w:rsid w:val="0020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llie.mcmillan/Library/Containers/com.microsoft.Word/Data/Library/Caches/1033/TM02919339/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Teacher's syllabus (color).dotx</Template>
  <TotalTime>17</TotalTime>
  <Pages>3</Pages>
  <Words>549</Words>
  <Characters>3134</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Information</vt:lpstr>
      <vt:lpstr>    Class Description</vt:lpstr>
      <vt:lpstr>    Expectations and Goals</vt:lpstr>
      <vt:lpstr>    Class Rules</vt:lpstr>
      <vt:lpstr>    Required Materials</vt:lpstr>
      <vt:lpstr>    Year at a Glance: Quarterly Units</vt:lpstr>
      <vt:lpstr>    Grading</vt:lpstr>
      <vt:lpstr>    A Message from Ms. Kallie</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Kallie McMillan</dc:creator>
  <cp:lastModifiedBy>Kallie McMillan</cp:lastModifiedBy>
  <cp:revision>2</cp:revision>
  <dcterms:created xsi:type="dcterms:W3CDTF">2017-07-18T20:28:00Z</dcterms:created>
  <dcterms:modified xsi:type="dcterms:W3CDTF">2017-07-19T19:28:00Z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